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C6D3E" w14:paraId="478036F8" w14:textId="77777777">
        <w:tc>
          <w:tcPr>
            <w:tcW w:w="965" w:type="dxa"/>
            <w:shd w:val="clear" w:color="auto" w:fill="000000" w:themeFill="text2"/>
          </w:tcPr>
          <w:p w14:paraId="0543FDA0" w14:textId="77777777" w:rsidR="008C6D3E" w:rsidRDefault="008C6D3E">
            <w:pPr>
              <w:spacing w:before="260"/>
            </w:pPr>
          </w:p>
        </w:tc>
        <w:tc>
          <w:tcPr>
            <w:tcW w:w="518" w:type="dxa"/>
          </w:tcPr>
          <w:p w14:paraId="1C65A058" w14:textId="77777777" w:rsidR="00685164" w:rsidRDefault="00685164">
            <w:pPr>
              <w:spacing w:before="260"/>
            </w:pPr>
          </w:p>
        </w:tc>
        <w:tc>
          <w:tcPr>
            <w:tcW w:w="8581" w:type="dxa"/>
          </w:tcPr>
          <w:p w14:paraId="01C512CF" w14:textId="77777777" w:rsidR="008C6D3E" w:rsidRDefault="00E453D0">
            <w:pPr>
              <w:pStyle w:val="Title"/>
            </w:pPr>
            <w:r w:rsidRPr="0068516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767AD1" wp14:editId="345276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-398045</wp:posOffset>
                      </wp:positionV>
                      <wp:extent cx="6226139" cy="1786454"/>
                      <wp:effectExtent l="0" t="0" r="0" b="4445"/>
                      <wp:wrapNone/>
                      <wp:docPr id="122" name="Group 1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B045B17-1D02-C446-8BD2-47B0B197F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6139" cy="1786454"/>
                                <a:chOff x="0" y="0"/>
                                <a:chExt cx="20866955" cy="57135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age1image22644768">
                                  <a:extLst>
                                    <a:ext uri="{FF2B5EF4-FFF2-40B4-BE49-F238E27FC236}">
                                      <a16:creationId xmlns:a16="http://schemas.microsoft.com/office/drawing/2014/main" id="{EB059E77-A2C6-7D49-AAF4-8334CC533D6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66955" cy="571357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Box 119">
                                <a:extLst>
                                  <a:ext uri="{FF2B5EF4-FFF2-40B4-BE49-F238E27FC236}">
                                    <a16:creationId xmlns:a16="http://schemas.microsoft.com/office/drawing/2014/main" id="{1C297615-111D-324D-96A8-6AFFD8E3419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105930" y="1895191"/>
                                  <a:ext cx="13168630" cy="196024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20B4766" w14:textId="77777777" w:rsidR="00685164" w:rsidRPr="00685164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32"/>
                                      </w:rPr>
                                    </w:pPr>
                                    <w:r w:rsidRPr="00685164">
                                      <w:rPr>
                                        <w:rFonts w:ascii="Century Gothic" w:hAnsi="Century Gothic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32"/>
                                      </w:rPr>
                                      <w:t xml:space="preserve">NCCAT pre-award questionnaire </w:t>
                                    </w:r>
                                  </w:p>
                                  <w:p w14:paraId="45BEF7DC" w14:textId="77777777" w:rsidR="00685164" w:rsidRPr="00E453D0" w:rsidRDefault="00685164" w:rsidP="00685164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 w:rsidRPr="00E453D0">
                                      <w:rPr>
                                        <w:rFonts w:ascii="Century Gothic" w:hAnsi="Century Gothic" w:cstheme="minorBidi"/>
                                        <w:color w:val="000000" w:themeColor="text1"/>
                                        <w:kern w:val="24"/>
                                        <w:sz w:val="28"/>
                                      </w:rPr>
                                      <w:t>GUP2: Chameleon access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767AD1" id="Group 121" o:spid="_x0000_s1026" style="position:absolute;margin-left:0;margin-top:-31.35pt;width:490.25pt;height:140.65pt;z-index:251659264;mso-width-relative:margin;mso-height-relative:margin" coordsize="208669,5713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age1image22644768" style="position:absolute;width:208669;height:57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">
                        <v:imagedata r:id="rId9" r:href="rId1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19" o:spid="_x0000_s1028" type="#_x0000_t202" style="position:absolute;left:71059;top:18951;width:131686;height:19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      <v:textbox>
                          <w:txbxContent>
                            <w:p w14:paraId="420B4766" w14:textId="77777777" w:rsidR="00685164" w:rsidRPr="00685164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32"/>
                                </w:rPr>
                              </w:pPr>
                              <w:r w:rsidRPr="00685164"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NCCAT pre-award questionnaire </w:t>
                              </w:r>
                            </w:p>
                            <w:p w14:paraId="45BEF7DC" w14:textId="77777777" w:rsidR="00685164" w:rsidRPr="00E453D0" w:rsidRDefault="00685164" w:rsidP="0068516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sz w:val="28"/>
                                </w:rPr>
                              </w:pPr>
                              <w:r w:rsidRPr="00E453D0">
                                <w:rPr>
                                  <w:rFonts w:ascii="Century Gothic" w:hAnsi="Century Gothic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GUP2: Chameleon access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06F4394" w14:textId="77777777" w:rsidR="008C6D3E" w:rsidRDefault="008C6D3E">
            <w:pPr>
              <w:pStyle w:val="Subtitle"/>
            </w:pPr>
          </w:p>
        </w:tc>
      </w:tr>
    </w:tbl>
    <w:p w14:paraId="1CC9AD65" w14:textId="77777777" w:rsidR="00EB0FAB" w:rsidRDefault="00EB0FAB">
      <w:pPr>
        <w:pStyle w:val="Heading1"/>
      </w:pPr>
    </w:p>
    <w:p w14:paraId="000DB23E" w14:textId="77777777" w:rsidR="00EB0FAB" w:rsidRDefault="002D643E">
      <w:pPr>
        <w:pStyle w:val="Heading1"/>
      </w:pPr>
      <w:r>
        <w:t>GUP2 access information</w:t>
      </w:r>
      <w:r w:rsidR="00EB0FAB">
        <w:t>:</w:t>
      </w:r>
    </w:p>
    <w:p w14:paraId="287BB0FE" w14:textId="712FEB5A" w:rsidR="00567DE8" w:rsidRDefault="002D643E" w:rsidP="00EB0FAB">
      <w:r>
        <w:t xml:space="preserve">In this access phase NCCAT has the capacity for </w:t>
      </w:r>
      <w:r w:rsidR="00D65F98">
        <w:t>up to two (2)</w:t>
      </w:r>
      <w:r>
        <w:t xml:space="preserve"> Chameleon grid preparation session</w:t>
      </w:r>
      <w:r w:rsidR="00D65F98">
        <w:t>s</w:t>
      </w:r>
      <w:r w:rsidR="00312E75">
        <w:t xml:space="preserve"> per application</w:t>
      </w:r>
      <w:r>
        <w:t xml:space="preserve">. </w:t>
      </w:r>
      <w:r w:rsidR="00E453D0">
        <w:t>The workflow for this access</w:t>
      </w:r>
      <w:r w:rsidR="00312E75">
        <w:t xml:space="preserve"> category</w:t>
      </w:r>
      <w:r w:rsidR="00E453D0">
        <w:t xml:space="preserve"> is as follows: 1) users will ship their sample to NCCAT, 2) </w:t>
      </w:r>
      <w:r>
        <w:t xml:space="preserve">our operators will iteratively optimize the experiment to </w:t>
      </w:r>
      <w:r w:rsidR="00E453D0">
        <w:t>maximize performance of Chameleon, and 3) ship</w:t>
      </w:r>
      <w:r>
        <w:t xml:space="preserve"> you</w:t>
      </w:r>
      <w:r w:rsidR="00E453D0">
        <w:t xml:space="preserve"> back</w:t>
      </w:r>
      <w:r>
        <w:t xml:space="preserve"> </w:t>
      </w:r>
      <w:r w:rsidR="00D65F98">
        <w:t>up to two (2)</w:t>
      </w:r>
      <w:r>
        <w:t xml:space="preserve"> grid box</w:t>
      </w:r>
      <w:r w:rsidR="00D65F98">
        <w:t>es</w:t>
      </w:r>
      <w:r>
        <w:t xml:space="preserve"> </w:t>
      </w:r>
      <w:r w:rsidR="00E453D0">
        <w:t xml:space="preserve">with up to </w:t>
      </w:r>
      <w:r>
        <w:t>4 grids</w:t>
      </w:r>
      <w:r w:rsidR="00D65F98">
        <w:t xml:space="preserve"> per grid box</w:t>
      </w:r>
      <w:r w:rsidR="00E453D0">
        <w:t xml:space="preserve"> with a report</w:t>
      </w:r>
      <w:r>
        <w:t xml:space="preserve">. </w:t>
      </w:r>
      <w:r w:rsidR="00312E75">
        <w:t>To ensure</w:t>
      </w:r>
      <w:r w:rsidR="00EB0FAB">
        <w:t xml:space="preserve"> </w:t>
      </w:r>
      <w:r w:rsidR="00312E75">
        <w:t xml:space="preserve">the highest opportunity for success we </w:t>
      </w:r>
      <w:r w:rsidR="00506D7A">
        <w:t xml:space="preserve">require </w:t>
      </w:r>
      <w:r w:rsidR="00312E75">
        <w:t xml:space="preserve">additional information </w:t>
      </w:r>
      <w:r w:rsidR="00567DE8">
        <w:t>about</w:t>
      </w:r>
      <w:r w:rsidR="00EB0FAB">
        <w:t xml:space="preserve"> your sample. </w:t>
      </w:r>
    </w:p>
    <w:p w14:paraId="2C41CA28" w14:textId="77777777" w:rsidR="00567DE8" w:rsidRDefault="00567DE8" w:rsidP="00EB0FAB"/>
    <w:p w14:paraId="72F52563" w14:textId="77777777" w:rsidR="00EB0FAB" w:rsidRDefault="00E453D0" w:rsidP="00EB0FAB">
      <w:r>
        <w:t xml:space="preserve">Note, </w:t>
      </w:r>
      <w:r w:rsidR="00312E75">
        <w:t>incomplete information may prevent NCCAT from being able to match the correct resources to your project.</w:t>
      </w:r>
      <w:r w:rsidR="00F46D25">
        <w:t xml:space="preserve"> If you do not have data to complete a section, then please state “No data available”.</w:t>
      </w:r>
    </w:p>
    <w:p w14:paraId="6F54B33A" w14:textId="77777777" w:rsidR="00C5264F" w:rsidRPr="00C5264F" w:rsidRDefault="00C5264F" w:rsidP="00EB0FAB">
      <w:pPr>
        <w:rPr>
          <w:i/>
        </w:rPr>
      </w:pPr>
      <w:r w:rsidRPr="00C5264F">
        <w:rPr>
          <w:i/>
        </w:rPr>
        <w:t xml:space="preserve">Do NOT ship any samples until NCCAT has contacted </w:t>
      </w:r>
      <w:r w:rsidR="00567DE8">
        <w:rPr>
          <w:i/>
        </w:rPr>
        <w:t>to s</w:t>
      </w:r>
      <w:r w:rsidRPr="00C5264F">
        <w:rPr>
          <w:i/>
        </w:rPr>
        <w:t>chedule</w:t>
      </w:r>
      <w:r w:rsidR="00567DE8">
        <w:rPr>
          <w:i/>
        </w:rPr>
        <w:t xml:space="preserve"> a</w:t>
      </w:r>
      <w:r w:rsidRPr="00C5264F">
        <w:rPr>
          <w:i/>
        </w:rPr>
        <w:t xml:space="preserve"> session. Details on sample requirement and shipping information will be provided at that time.</w:t>
      </w:r>
    </w:p>
    <w:p w14:paraId="1F6C9E6D" w14:textId="77777777" w:rsidR="002D643E" w:rsidRPr="00EB0FAB" w:rsidRDefault="002D643E" w:rsidP="00EB0FAB"/>
    <w:p w14:paraId="250673DF" w14:textId="77777777" w:rsidR="008C6D3E" w:rsidRPr="00685164" w:rsidRDefault="00685164">
      <w:pPr>
        <w:pStyle w:val="Heading1"/>
      </w:pPr>
      <w:r>
        <w:t>NCCAT project application</w:t>
      </w:r>
    </w:p>
    <w:p w14:paraId="0397F54D" w14:textId="77777777"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Project ID: </w:t>
      </w:r>
    </w:p>
    <w:p w14:paraId="77AA42CB" w14:textId="77777777" w:rsidR="00685164" w:rsidRPr="00780322" w:rsidRDefault="00685164" w:rsidP="00EB0FAB">
      <w:pPr>
        <w:rPr>
          <w:b/>
          <w:lang w:eastAsia="en-US"/>
        </w:rPr>
      </w:pPr>
      <w:r w:rsidRPr="00780322">
        <w:rPr>
          <w:b/>
          <w:lang w:eastAsia="en-US"/>
        </w:rPr>
        <w:t xml:space="preserve">Project Name: </w:t>
      </w:r>
    </w:p>
    <w:p w14:paraId="59D14BF2" w14:textId="77777777"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Primary </w:t>
      </w:r>
      <w:proofErr w:type="gramStart"/>
      <w:r w:rsidRPr="00780322">
        <w:rPr>
          <w:b/>
          <w:lang w:eastAsia="en-US"/>
        </w:rPr>
        <w:t>User Name</w:t>
      </w:r>
      <w:proofErr w:type="gramEnd"/>
      <w:r w:rsidRPr="00780322">
        <w:rPr>
          <w:b/>
          <w:lang w:eastAsia="en-US"/>
        </w:rPr>
        <w:t xml:space="preserve">: </w:t>
      </w:r>
    </w:p>
    <w:p w14:paraId="4D5B79D3" w14:textId="77777777" w:rsidR="00685164" w:rsidRPr="00780322" w:rsidRDefault="00685164" w:rsidP="00EB0FAB">
      <w:pPr>
        <w:rPr>
          <w:b/>
          <w:sz w:val="18"/>
          <w:szCs w:val="18"/>
          <w:lang w:eastAsia="en-US"/>
        </w:rPr>
      </w:pPr>
      <w:proofErr w:type="spellStart"/>
      <w:r w:rsidRPr="00780322">
        <w:rPr>
          <w:b/>
          <w:lang w:eastAsia="en-US"/>
        </w:rPr>
        <w:t>eRA</w:t>
      </w:r>
      <w:proofErr w:type="spellEnd"/>
      <w:r w:rsidRPr="00780322">
        <w:rPr>
          <w:b/>
          <w:lang w:eastAsia="en-US"/>
        </w:rPr>
        <w:t xml:space="preserve"> Commons </w:t>
      </w:r>
      <w:proofErr w:type="gramStart"/>
      <w:r w:rsidRPr="00780322">
        <w:rPr>
          <w:b/>
          <w:lang w:eastAsia="en-US"/>
        </w:rPr>
        <w:t>User Name</w:t>
      </w:r>
      <w:proofErr w:type="gramEnd"/>
      <w:r w:rsidRPr="00780322">
        <w:rPr>
          <w:b/>
          <w:lang w:eastAsia="en-US"/>
        </w:rPr>
        <w:t xml:space="preserve">: </w:t>
      </w:r>
    </w:p>
    <w:p w14:paraId="495D779B" w14:textId="77777777" w:rsidR="00685164" w:rsidRPr="00780322" w:rsidRDefault="00685164" w:rsidP="00EB0FAB">
      <w:pPr>
        <w:rPr>
          <w:b/>
          <w:sz w:val="18"/>
          <w:szCs w:val="18"/>
          <w:lang w:eastAsia="en-US"/>
        </w:rPr>
      </w:pPr>
      <w:r w:rsidRPr="00780322">
        <w:rPr>
          <w:b/>
          <w:lang w:eastAsia="en-US"/>
        </w:rPr>
        <w:t xml:space="preserve">Institution: </w:t>
      </w:r>
    </w:p>
    <w:p w14:paraId="21C25AFD" w14:textId="77777777" w:rsidR="00685164" w:rsidRPr="00780322" w:rsidRDefault="00685164" w:rsidP="00EB0FAB">
      <w:pPr>
        <w:rPr>
          <w:b/>
          <w:lang w:eastAsia="en-US"/>
        </w:rPr>
      </w:pPr>
      <w:r w:rsidRPr="00780322">
        <w:rPr>
          <w:b/>
          <w:lang w:eastAsia="en-US"/>
        </w:rPr>
        <w:t xml:space="preserve">Submission Date: </w:t>
      </w:r>
    </w:p>
    <w:p w14:paraId="3829620B" w14:textId="77777777" w:rsidR="00685164" w:rsidRPr="00685164" w:rsidRDefault="00685164" w:rsidP="00685164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en-US"/>
        </w:rPr>
      </w:pPr>
    </w:p>
    <w:p w14:paraId="26A31A70" w14:textId="77777777" w:rsidR="00685164" w:rsidRDefault="00EB0FAB" w:rsidP="00685164">
      <w:pPr>
        <w:pStyle w:val="Heading1"/>
      </w:pPr>
      <w:r>
        <w:t>Sample information</w:t>
      </w:r>
    </w:p>
    <w:p w14:paraId="5A39F761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1) </w:t>
      </w:r>
      <w:r w:rsidR="00EB0FAB" w:rsidRPr="00780322">
        <w:rPr>
          <w:b/>
        </w:rPr>
        <w:t>Name/Title of macromolecule of interest:</w:t>
      </w:r>
    </w:p>
    <w:p w14:paraId="7CD42305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2) </w:t>
      </w:r>
      <w:r w:rsidR="00EB0FAB" w:rsidRPr="00780322">
        <w:rPr>
          <w:b/>
        </w:rPr>
        <w:t>Molecular weight:</w:t>
      </w:r>
    </w:p>
    <w:p w14:paraId="71506E66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3) </w:t>
      </w:r>
      <w:r w:rsidR="00EB0FAB" w:rsidRPr="00780322">
        <w:rPr>
          <w:b/>
        </w:rPr>
        <w:t>Storage buffer:</w:t>
      </w:r>
    </w:p>
    <w:p w14:paraId="35A83B5D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4) </w:t>
      </w:r>
      <w:r w:rsidR="00EB0FAB" w:rsidRPr="00780322">
        <w:rPr>
          <w:b/>
        </w:rPr>
        <w:t>Ligands/Binding partners in sample</w:t>
      </w:r>
      <w:r w:rsidR="00C972E1">
        <w:rPr>
          <w:b/>
        </w:rPr>
        <w:t xml:space="preserve"> (if applicable)</w:t>
      </w:r>
      <w:r w:rsidR="00EB0FAB" w:rsidRPr="00780322">
        <w:rPr>
          <w:b/>
        </w:rPr>
        <w:t>:</w:t>
      </w:r>
    </w:p>
    <w:p w14:paraId="11FA1F74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5) </w:t>
      </w:r>
      <w:r w:rsidR="00EB0FAB" w:rsidRPr="00780322">
        <w:rPr>
          <w:b/>
        </w:rPr>
        <w:t>S</w:t>
      </w:r>
      <w:r w:rsidR="00C972E1">
        <w:rPr>
          <w:b/>
        </w:rPr>
        <w:t>tandard s</w:t>
      </w:r>
      <w:r w:rsidR="00EB0FAB" w:rsidRPr="00780322">
        <w:rPr>
          <w:b/>
        </w:rPr>
        <w:t>torage temperature</w:t>
      </w:r>
      <w:r w:rsidR="00AE18C3">
        <w:rPr>
          <w:b/>
        </w:rPr>
        <w:t xml:space="preserve"> (in </w:t>
      </w:r>
      <w:proofErr w:type="spellStart"/>
      <w:r w:rsidR="00AE18C3" w:rsidRPr="00AE18C3">
        <w:rPr>
          <w:b/>
          <w:vertAlign w:val="superscript"/>
        </w:rPr>
        <w:t>o</w:t>
      </w:r>
      <w:r w:rsidR="00AE18C3">
        <w:rPr>
          <w:b/>
        </w:rPr>
        <w:t>C</w:t>
      </w:r>
      <w:proofErr w:type="spellEnd"/>
      <w:r w:rsidR="00AE18C3">
        <w:rPr>
          <w:b/>
        </w:rPr>
        <w:t>)</w:t>
      </w:r>
      <w:r w:rsidR="00EB0FAB" w:rsidRPr="00780322">
        <w:rPr>
          <w:b/>
        </w:rPr>
        <w:t>:</w:t>
      </w:r>
    </w:p>
    <w:p w14:paraId="43954F40" w14:textId="77777777" w:rsidR="00E453D0" w:rsidRPr="00780322" w:rsidRDefault="00780322" w:rsidP="00EB0FAB">
      <w:pPr>
        <w:rPr>
          <w:b/>
        </w:rPr>
      </w:pPr>
      <w:r>
        <w:rPr>
          <w:b/>
        </w:rPr>
        <w:t xml:space="preserve">6) </w:t>
      </w:r>
      <w:r w:rsidR="00E453D0" w:rsidRPr="00780322">
        <w:rPr>
          <w:b/>
        </w:rPr>
        <w:t>Storage time</w:t>
      </w:r>
      <w:r w:rsidR="00C972E1">
        <w:rPr>
          <w:b/>
        </w:rPr>
        <w:t xml:space="preserve"> (max time at storage temperature and/or at RT)</w:t>
      </w:r>
      <w:r w:rsidR="00E453D0" w:rsidRPr="00780322">
        <w:rPr>
          <w:b/>
        </w:rPr>
        <w:t>:</w:t>
      </w:r>
    </w:p>
    <w:p w14:paraId="520E273C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7) </w:t>
      </w:r>
      <w:r w:rsidR="00EB0FAB" w:rsidRPr="00780322">
        <w:rPr>
          <w:b/>
        </w:rPr>
        <w:t xml:space="preserve">Highest </w:t>
      </w:r>
      <w:r w:rsidR="00EB5E78">
        <w:rPr>
          <w:b/>
        </w:rPr>
        <w:t xml:space="preserve">soluble </w:t>
      </w:r>
      <w:r w:rsidR="00EB0FAB" w:rsidRPr="00780322">
        <w:rPr>
          <w:b/>
        </w:rPr>
        <w:t>concentration tested</w:t>
      </w:r>
      <w:r w:rsidR="00E453D0" w:rsidRPr="00780322">
        <w:rPr>
          <w:b/>
        </w:rPr>
        <w:t xml:space="preserve"> (mg/mL)</w:t>
      </w:r>
      <w:r w:rsidR="00EB0FAB" w:rsidRPr="00780322">
        <w:rPr>
          <w:b/>
        </w:rPr>
        <w:t>:</w:t>
      </w:r>
    </w:p>
    <w:p w14:paraId="04041299" w14:textId="77777777" w:rsidR="00EB0FAB" w:rsidRPr="00780322" w:rsidRDefault="00780322" w:rsidP="00EB0FAB">
      <w:pPr>
        <w:rPr>
          <w:b/>
        </w:rPr>
      </w:pPr>
      <w:r>
        <w:rPr>
          <w:b/>
        </w:rPr>
        <w:t xml:space="preserve">8) </w:t>
      </w:r>
      <w:r w:rsidR="00EB0FAB" w:rsidRPr="00780322">
        <w:rPr>
          <w:b/>
        </w:rPr>
        <w:t>Additional information:</w:t>
      </w:r>
    </w:p>
    <w:p w14:paraId="2B4A3D58" w14:textId="77777777" w:rsidR="00312E75" w:rsidRDefault="00312E75" w:rsidP="00EB0FAB"/>
    <w:p w14:paraId="5A201090" w14:textId="77777777" w:rsidR="00EB0FAB" w:rsidRDefault="00EB0FAB" w:rsidP="00EB0FAB"/>
    <w:p w14:paraId="1B285BFA" w14:textId="77777777" w:rsidR="00EB0FAB" w:rsidRDefault="00EB0FAB" w:rsidP="00EB0FAB">
      <w:pPr>
        <w:pStyle w:val="Heading1"/>
      </w:pPr>
      <w:r>
        <w:t>Molecular biology/Biochemistry</w:t>
      </w:r>
    </w:p>
    <w:p w14:paraId="765D3C5D" w14:textId="77777777" w:rsidR="00312E75" w:rsidRPr="00780322" w:rsidRDefault="00780322" w:rsidP="00312E75">
      <w:pPr>
        <w:rPr>
          <w:b/>
        </w:rPr>
      </w:pPr>
      <w:r>
        <w:rPr>
          <w:b/>
        </w:rPr>
        <w:t xml:space="preserve">1) </w:t>
      </w:r>
      <w:r w:rsidR="00312E75" w:rsidRPr="00780322">
        <w:rPr>
          <w:b/>
        </w:rPr>
        <w:t xml:space="preserve">Please provide </w:t>
      </w:r>
      <w:r w:rsidR="00C5264F" w:rsidRPr="00780322">
        <w:rPr>
          <w:b/>
        </w:rPr>
        <w:t xml:space="preserve">an annotated </w:t>
      </w:r>
      <w:r w:rsidR="00312E75" w:rsidRPr="00780322">
        <w:rPr>
          <w:b/>
        </w:rPr>
        <w:t>SDS-PAGE gel</w:t>
      </w:r>
      <w:r w:rsidR="00C5264F" w:rsidRPr="00780322">
        <w:rPr>
          <w:b/>
        </w:rPr>
        <w:t xml:space="preserve"> image</w:t>
      </w:r>
      <w:r w:rsidR="00312E75" w:rsidRPr="00780322">
        <w:rPr>
          <w:b/>
        </w:rPr>
        <w:t xml:space="preserve"> of the sample being submitted.</w:t>
      </w:r>
    </w:p>
    <w:p w14:paraId="71E1C4FA" w14:textId="77777777" w:rsidR="00C5264F" w:rsidRDefault="00C5264F" w:rsidP="00312E75"/>
    <w:p w14:paraId="7D4E9B22" w14:textId="77777777" w:rsidR="00C5264F" w:rsidRPr="00C5264F" w:rsidRDefault="00C5264F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14:paraId="4BA27258" w14:textId="77777777" w:rsidR="00C5264F" w:rsidRDefault="00C5264F" w:rsidP="00312E75"/>
    <w:p w14:paraId="320971B6" w14:textId="77777777" w:rsidR="00C5264F" w:rsidRDefault="00C5264F" w:rsidP="00312E75"/>
    <w:p w14:paraId="2F5C217E" w14:textId="77777777" w:rsidR="00C5264F" w:rsidRPr="00780322" w:rsidRDefault="00780322" w:rsidP="00312E75">
      <w:pPr>
        <w:rPr>
          <w:b/>
        </w:rPr>
      </w:pPr>
      <w:r>
        <w:rPr>
          <w:b/>
        </w:rPr>
        <w:t xml:space="preserve">2) </w:t>
      </w:r>
      <w:r w:rsidR="00C5264F" w:rsidRPr="00780322">
        <w:rPr>
          <w:b/>
        </w:rPr>
        <w:t>Please provide an annota</w:t>
      </w:r>
      <w:r w:rsidRPr="00780322">
        <w:rPr>
          <w:b/>
        </w:rPr>
        <w:t>t</w:t>
      </w:r>
      <w:r w:rsidR="00C5264F" w:rsidRPr="00780322">
        <w:rPr>
          <w:b/>
        </w:rPr>
        <w:t>ed size exclusion chromatog</w:t>
      </w:r>
      <w:r w:rsidRPr="00780322">
        <w:rPr>
          <w:b/>
        </w:rPr>
        <w:t xml:space="preserve">ram </w:t>
      </w:r>
      <w:r w:rsidR="00C5264F" w:rsidRPr="00780322">
        <w:rPr>
          <w:b/>
        </w:rPr>
        <w:t>of the sample being submitted.</w:t>
      </w:r>
    </w:p>
    <w:p w14:paraId="7C7DB876" w14:textId="77777777" w:rsidR="00C5264F" w:rsidRDefault="00C5264F" w:rsidP="00312E75"/>
    <w:p w14:paraId="7E1A70F6" w14:textId="77777777" w:rsidR="00C5264F" w:rsidRPr="00C5264F" w:rsidRDefault="00C5264F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14:paraId="576C955C" w14:textId="77777777" w:rsidR="00C5264F" w:rsidRDefault="00C5264F" w:rsidP="00312E75"/>
    <w:p w14:paraId="7BAADE55" w14:textId="77777777" w:rsidR="00C5264F" w:rsidRDefault="00C5264F" w:rsidP="00312E75"/>
    <w:p w14:paraId="65206301" w14:textId="77777777" w:rsidR="00C5264F" w:rsidRDefault="00C5264F" w:rsidP="00312E75"/>
    <w:p w14:paraId="26830E95" w14:textId="77777777" w:rsidR="00C5264F" w:rsidRPr="00780322" w:rsidRDefault="00780322" w:rsidP="00312E75">
      <w:pPr>
        <w:rPr>
          <w:b/>
        </w:rPr>
      </w:pPr>
      <w:r>
        <w:rPr>
          <w:b/>
        </w:rPr>
        <w:t xml:space="preserve">3) </w:t>
      </w:r>
      <w:r w:rsidR="00C5264F" w:rsidRPr="00780322">
        <w:rPr>
          <w:b/>
        </w:rPr>
        <w:t xml:space="preserve">Additional information on all chemicals required for stability and/or biochemistry of sample: </w:t>
      </w:r>
    </w:p>
    <w:p w14:paraId="0CD32F37" w14:textId="77777777" w:rsidR="00C5264F" w:rsidRDefault="00C5264F" w:rsidP="00312E75"/>
    <w:p w14:paraId="1CC71697" w14:textId="77777777" w:rsidR="00C5264F" w:rsidRDefault="00C5264F" w:rsidP="00312E75"/>
    <w:p w14:paraId="1CBA6EE2" w14:textId="77777777" w:rsidR="00C5264F" w:rsidRDefault="00C5264F" w:rsidP="00312E75"/>
    <w:p w14:paraId="373C8747" w14:textId="77777777" w:rsidR="00C5264F" w:rsidRDefault="00C5264F" w:rsidP="00C5264F">
      <w:pPr>
        <w:pStyle w:val="Heading1"/>
      </w:pPr>
      <w:r>
        <w:t>Electron Microscopy and sample characterization</w:t>
      </w:r>
    </w:p>
    <w:p w14:paraId="281E8AF5" w14:textId="77777777"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1) </w:t>
      </w:r>
      <w:r w:rsidR="00C5264F" w:rsidRPr="00780322">
        <w:rPr>
          <w:i/>
        </w:rPr>
        <w:t>Negative stain</w:t>
      </w:r>
      <w:r w:rsidRPr="00780322">
        <w:rPr>
          <w:i/>
        </w:rPr>
        <w:t xml:space="preserve"> characterization</w:t>
      </w:r>
    </w:p>
    <w:p w14:paraId="36C59C84" w14:textId="77777777" w:rsidR="00C5264F" w:rsidRPr="00780322" w:rsidRDefault="00780322" w:rsidP="00C5264F">
      <w:pPr>
        <w:rPr>
          <w:b/>
        </w:rPr>
      </w:pP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r w:rsidRPr="00780322">
        <w:rPr>
          <w:b/>
        </w:rPr>
        <w:t>negative stain micrograph and 2D class averages. Also, include stain used, scale bars and other relevant information.</w:t>
      </w:r>
    </w:p>
    <w:p w14:paraId="561240AE" w14:textId="77777777" w:rsidR="00780322" w:rsidRDefault="00780322" w:rsidP="00C5264F"/>
    <w:p w14:paraId="15482D0E" w14:textId="77777777" w:rsidR="00780322" w:rsidRPr="00C5264F" w:rsidRDefault="00780322" w:rsidP="00F46D25">
      <w:pPr>
        <w:ind w:firstLine="720"/>
        <w:rPr>
          <w:i/>
        </w:rPr>
      </w:pPr>
      <w:r w:rsidRPr="00C5264F">
        <w:rPr>
          <w:i/>
        </w:rPr>
        <w:t>&lt;insert image here&gt;</w:t>
      </w:r>
    </w:p>
    <w:p w14:paraId="0CF51D66" w14:textId="77777777" w:rsidR="00780322" w:rsidRDefault="00780322" w:rsidP="00C5264F"/>
    <w:p w14:paraId="32758515" w14:textId="77777777" w:rsidR="00780322" w:rsidRDefault="00780322" w:rsidP="00C5264F"/>
    <w:p w14:paraId="617F44DA" w14:textId="77777777" w:rsidR="00780322" w:rsidRDefault="00780322" w:rsidP="00C5264F"/>
    <w:p w14:paraId="6A81514F" w14:textId="77777777" w:rsidR="00C5264F" w:rsidRPr="00780322" w:rsidRDefault="00780322" w:rsidP="00780322">
      <w:pPr>
        <w:pStyle w:val="Heading2"/>
        <w:rPr>
          <w:i/>
        </w:rPr>
      </w:pPr>
      <w:r>
        <w:rPr>
          <w:i/>
        </w:rPr>
        <w:t xml:space="preserve">2) </w:t>
      </w:r>
      <w:proofErr w:type="spellStart"/>
      <w:r w:rsidRPr="00780322">
        <w:rPr>
          <w:i/>
        </w:rPr>
        <w:t>CryoEM</w:t>
      </w:r>
      <w:proofErr w:type="spellEnd"/>
      <w:r w:rsidRPr="00780322">
        <w:rPr>
          <w:i/>
        </w:rPr>
        <w:t xml:space="preserve"> characterization</w:t>
      </w:r>
    </w:p>
    <w:p w14:paraId="7E193609" w14:textId="77777777" w:rsidR="00780322" w:rsidRPr="00780322" w:rsidRDefault="00780322" w:rsidP="00780322">
      <w:pPr>
        <w:rPr>
          <w:b/>
        </w:rPr>
      </w:pPr>
      <w:r>
        <w:rPr>
          <w:b/>
        </w:rPr>
        <w:t xml:space="preserve">a) </w:t>
      </w:r>
      <w:r w:rsidRPr="00780322">
        <w:rPr>
          <w:b/>
        </w:rPr>
        <w:t xml:space="preserve">Please provide a </w:t>
      </w:r>
      <w:r w:rsidR="00F46D25">
        <w:rPr>
          <w:b/>
        </w:rPr>
        <w:t xml:space="preserve">representative </w:t>
      </w:r>
      <w:proofErr w:type="spellStart"/>
      <w:r w:rsidRPr="00780322">
        <w:rPr>
          <w:b/>
        </w:rPr>
        <w:t>cryo</w:t>
      </w:r>
      <w:proofErr w:type="spellEnd"/>
      <w:r w:rsidRPr="00780322">
        <w:rPr>
          <w:b/>
        </w:rPr>
        <w:t xml:space="preserve"> micrograph, 2D class averages and 3D reconstruction (if available). Also, include scale bars and other relevant information of the experiment.</w:t>
      </w:r>
    </w:p>
    <w:p w14:paraId="283AFE84" w14:textId="77777777" w:rsidR="00780322" w:rsidRDefault="00780322" w:rsidP="00780322">
      <w:pPr>
        <w:rPr>
          <w:i/>
        </w:rPr>
      </w:pPr>
    </w:p>
    <w:p w14:paraId="7A42E28B" w14:textId="77777777" w:rsidR="00780322" w:rsidRDefault="00780322" w:rsidP="00F46D25">
      <w:pPr>
        <w:ind w:firstLine="720"/>
      </w:pPr>
      <w:r w:rsidRPr="00780322">
        <w:rPr>
          <w:i/>
        </w:rPr>
        <w:t>&lt;insert image here&gt;</w:t>
      </w:r>
    </w:p>
    <w:p w14:paraId="72F9F178" w14:textId="77777777" w:rsidR="00780322" w:rsidRDefault="00780322" w:rsidP="00780322"/>
    <w:p w14:paraId="79B175E9" w14:textId="77777777" w:rsidR="00C5264F" w:rsidRPr="00C5264F" w:rsidRDefault="00C5264F" w:rsidP="00C5264F"/>
    <w:p w14:paraId="28056C73" w14:textId="77777777" w:rsidR="00C5264F" w:rsidRDefault="00780322" w:rsidP="00312E75">
      <w:pPr>
        <w:rPr>
          <w:b/>
        </w:rPr>
      </w:pPr>
      <w:r>
        <w:rPr>
          <w:b/>
        </w:rPr>
        <w:lastRenderedPageBreak/>
        <w:t xml:space="preserve">b) </w:t>
      </w:r>
      <w:r w:rsidRPr="00780322">
        <w:rPr>
          <w:b/>
        </w:rPr>
        <w:t xml:space="preserve">Please </w:t>
      </w:r>
      <w:r w:rsidR="00F46D25">
        <w:rPr>
          <w:b/>
        </w:rPr>
        <w:t>provide</w:t>
      </w:r>
      <w:r w:rsidRPr="00780322">
        <w:rPr>
          <w:b/>
        </w:rPr>
        <w:t xml:space="preserve"> plunge freezing protocol used (include plunge freezing device, plunge freezer settings and parameters, grid type used, and sample concentration/buffer used).</w:t>
      </w:r>
    </w:p>
    <w:p w14:paraId="731E348B" w14:textId="77777777" w:rsidR="00780322" w:rsidRPr="00780322" w:rsidRDefault="00780322" w:rsidP="00312E75"/>
    <w:p w14:paraId="68D29E3F" w14:textId="77777777" w:rsidR="00780322" w:rsidRDefault="00780322" w:rsidP="00312E75">
      <w:pPr>
        <w:rPr>
          <w:b/>
        </w:rPr>
      </w:pPr>
      <w:r>
        <w:rPr>
          <w:b/>
        </w:rPr>
        <w:t xml:space="preserve">c) Provide your analysis </w:t>
      </w:r>
      <w:r w:rsidR="00F46D25">
        <w:rPr>
          <w:b/>
        </w:rPr>
        <w:t xml:space="preserve">on </w:t>
      </w:r>
      <w:r>
        <w:rPr>
          <w:b/>
        </w:rPr>
        <w:t xml:space="preserve">the issue with your sample preparation and why </w:t>
      </w:r>
      <w:r w:rsidR="00567DE8">
        <w:rPr>
          <w:b/>
        </w:rPr>
        <w:t>Chameleon</w:t>
      </w:r>
      <w:r>
        <w:rPr>
          <w:b/>
        </w:rPr>
        <w:t xml:space="preserve"> would be helpful.</w:t>
      </w:r>
    </w:p>
    <w:p w14:paraId="730DCA80" w14:textId="77777777" w:rsidR="00F46D25" w:rsidRDefault="00F46D25" w:rsidP="00312E75">
      <w:pPr>
        <w:rPr>
          <w:b/>
        </w:rPr>
      </w:pPr>
    </w:p>
    <w:p w14:paraId="731E74C0" w14:textId="77777777" w:rsidR="00F46D25" w:rsidRDefault="00F46D25" w:rsidP="00312E75">
      <w:pPr>
        <w:rPr>
          <w:b/>
        </w:rPr>
      </w:pPr>
    </w:p>
    <w:p w14:paraId="7271EB73" w14:textId="77777777" w:rsidR="00780322" w:rsidRDefault="00780322" w:rsidP="00312E75">
      <w:pPr>
        <w:rPr>
          <w:b/>
        </w:rPr>
      </w:pPr>
    </w:p>
    <w:p w14:paraId="176284CE" w14:textId="77777777" w:rsidR="00567DE8" w:rsidRPr="00567DE8" w:rsidRDefault="00780322" w:rsidP="00567DE8">
      <w:pPr>
        <w:pStyle w:val="Heading1"/>
      </w:pPr>
      <w:r>
        <w:t xml:space="preserve"> </w:t>
      </w:r>
      <w:r w:rsidR="00567DE8" w:rsidRPr="00567DE8">
        <w:t xml:space="preserve">Sample </w:t>
      </w:r>
      <w:r w:rsidR="00567DE8">
        <w:t>Guidelines</w:t>
      </w:r>
    </w:p>
    <w:p w14:paraId="398D8736" w14:textId="77777777" w:rsidR="00567DE8" w:rsidRDefault="00567DE8" w:rsidP="00567DE8">
      <w:pPr>
        <w:rPr>
          <w:b/>
        </w:rPr>
      </w:pPr>
      <w:r w:rsidRPr="00567DE8">
        <w:rPr>
          <w:b/>
        </w:rPr>
        <w:t>We make the following recommendations</w:t>
      </w:r>
      <w:r>
        <w:rPr>
          <w:b/>
        </w:rPr>
        <w:t xml:space="preserve"> for Chameleon:</w:t>
      </w:r>
    </w:p>
    <w:p w14:paraId="0588FB30" w14:textId="15A0543C" w:rsidR="00567DE8" w:rsidRDefault="00567DE8" w:rsidP="00567DE8">
      <w:pPr>
        <w:rPr>
          <w:b/>
        </w:rPr>
      </w:pPr>
      <w:r>
        <w:rPr>
          <w:b/>
        </w:rPr>
        <w:t xml:space="preserve">1) No less than </w:t>
      </w:r>
      <w:r w:rsidR="00D65F98">
        <w:rPr>
          <w:b/>
        </w:rPr>
        <w:t>2</w:t>
      </w:r>
      <w:r w:rsidRPr="00567DE8">
        <w:rPr>
          <w:b/>
        </w:rPr>
        <w:t xml:space="preserve">0 </w:t>
      </w:r>
      <w:proofErr w:type="spellStart"/>
      <w:r w:rsidRPr="00567DE8">
        <w:rPr>
          <w:b/>
        </w:rPr>
        <w:t>μl</w:t>
      </w:r>
      <w:proofErr w:type="spellEnd"/>
      <w:r w:rsidRPr="00567DE8">
        <w:rPr>
          <w:b/>
        </w:rPr>
        <w:t xml:space="preserve"> of protein sample</w:t>
      </w:r>
      <w:r w:rsidR="00D65F98">
        <w:rPr>
          <w:b/>
        </w:rPr>
        <w:t>, but larger amounts are preferred</w:t>
      </w:r>
      <w:r>
        <w:rPr>
          <w:b/>
        </w:rPr>
        <w:t>.</w:t>
      </w:r>
    </w:p>
    <w:p w14:paraId="7319085F" w14:textId="77777777" w:rsidR="00567DE8" w:rsidRPr="00567DE8" w:rsidRDefault="00567DE8" w:rsidP="00567DE8">
      <w:pPr>
        <w:rPr>
          <w:b/>
        </w:rPr>
      </w:pPr>
      <w:r>
        <w:rPr>
          <w:b/>
        </w:rPr>
        <w:t>2) H</w:t>
      </w:r>
      <w:r w:rsidRPr="00567DE8">
        <w:rPr>
          <w:b/>
        </w:rPr>
        <w:t xml:space="preserve">igh purity, non-aggregated, stable </w:t>
      </w:r>
      <w:r>
        <w:rPr>
          <w:b/>
        </w:rPr>
        <w:t>samples.</w:t>
      </w:r>
    </w:p>
    <w:p w14:paraId="22631D99" w14:textId="77777777" w:rsidR="00567DE8" w:rsidRDefault="00567DE8" w:rsidP="00567DE8">
      <w:pPr>
        <w:rPr>
          <w:b/>
        </w:rPr>
      </w:pPr>
      <w:r>
        <w:rPr>
          <w:b/>
        </w:rPr>
        <w:t>3) Minimal buffer additives (ideally no organic solvents or viscous reagents).</w:t>
      </w:r>
    </w:p>
    <w:p w14:paraId="4F733E70" w14:textId="77777777" w:rsidR="00567DE8" w:rsidRPr="00567DE8" w:rsidRDefault="00567DE8" w:rsidP="00567DE8">
      <w:pPr>
        <w:rPr>
          <w:b/>
        </w:rPr>
      </w:pPr>
      <w:r>
        <w:rPr>
          <w:b/>
        </w:rPr>
        <w:t xml:space="preserve">4) </w:t>
      </w:r>
      <w:r w:rsidRPr="00567DE8">
        <w:rPr>
          <w:b/>
        </w:rPr>
        <w:t>Include all chemicals</w:t>
      </w:r>
      <w:r>
        <w:rPr>
          <w:b/>
        </w:rPr>
        <w:t>/ligands</w:t>
      </w:r>
      <w:r w:rsidRPr="00567DE8">
        <w:rPr>
          <w:b/>
        </w:rPr>
        <w:t xml:space="preserve"> required for protein stability.</w:t>
      </w:r>
    </w:p>
    <w:p w14:paraId="132F2FF3" w14:textId="483F55D2" w:rsidR="00567DE8" w:rsidRPr="00567DE8" w:rsidRDefault="00567DE8" w:rsidP="00567DE8">
      <w:pPr>
        <w:rPr>
          <w:b/>
        </w:rPr>
      </w:pPr>
      <w:r>
        <w:rPr>
          <w:b/>
        </w:rPr>
        <w:t xml:space="preserve">5) No less than 2.5x the concentration used for plunge freezing. </w:t>
      </w:r>
      <w:r w:rsidR="00D65F98">
        <w:rPr>
          <w:b/>
        </w:rPr>
        <w:t>Typically,</w:t>
      </w:r>
      <w:r>
        <w:rPr>
          <w:b/>
        </w:rPr>
        <w:t xml:space="preserve"> on the order of several mg/mL for standard samples.</w:t>
      </w:r>
    </w:p>
    <w:p w14:paraId="144F27EA" w14:textId="77777777" w:rsidR="000215EC" w:rsidRDefault="00567DE8" w:rsidP="00567DE8">
      <w:pPr>
        <w:rPr>
          <w:b/>
        </w:rPr>
      </w:pPr>
      <w:r>
        <w:rPr>
          <w:b/>
        </w:rPr>
        <w:t xml:space="preserve">6) </w:t>
      </w:r>
      <w:r w:rsidR="000215EC">
        <w:rPr>
          <w:b/>
        </w:rPr>
        <w:t xml:space="preserve">Include </w:t>
      </w:r>
      <w:r w:rsidR="005A6A93">
        <w:rPr>
          <w:b/>
        </w:rPr>
        <w:t xml:space="preserve">5 mL of </w:t>
      </w:r>
      <w:r w:rsidR="000215EC">
        <w:rPr>
          <w:b/>
        </w:rPr>
        <w:t>dilution buffer that matches the sample storage buffer.</w:t>
      </w:r>
    </w:p>
    <w:p w14:paraId="3BBAFD0C" w14:textId="77777777" w:rsidR="00780322" w:rsidRDefault="000215EC" w:rsidP="00567DE8">
      <w:pPr>
        <w:rPr>
          <w:b/>
        </w:rPr>
      </w:pPr>
      <w:r>
        <w:rPr>
          <w:b/>
        </w:rPr>
        <w:t xml:space="preserve">7) </w:t>
      </w:r>
      <w:r w:rsidR="00567DE8" w:rsidRPr="00567DE8">
        <w:rPr>
          <w:b/>
        </w:rPr>
        <w:t>Do not lyophilize your protein.</w:t>
      </w:r>
    </w:p>
    <w:p w14:paraId="0F8A8250" w14:textId="77777777" w:rsidR="00567DE8" w:rsidRDefault="00567DE8" w:rsidP="00567DE8">
      <w:pPr>
        <w:rPr>
          <w:b/>
        </w:rPr>
      </w:pPr>
    </w:p>
    <w:p w14:paraId="4FB5FF71" w14:textId="77777777" w:rsidR="00567DE8" w:rsidRDefault="00567DE8" w:rsidP="00567DE8">
      <w:pPr>
        <w:rPr>
          <w:b/>
        </w:rPr>
      </w:pPr>
      <w:r>
        <w:rPr>
          <w:b/>
        </w:rPr>
        <w:t>Would your sample be able to meet these requirements?</w:t>
      </w:r>
    </w:p>
    <w:p w14:paraId="14157DBA" w14:textId="77777777" w:rsidR="00780322" w:rsidRDefault="00F46D25" w:rsidP="00F46D25">
      <w:pPr>
        <w:ind w:firstLine="720"/>
        <w:rPr>
          <w:b/>
        </w:rPr>
      </w:pPr>
      <w:r>
        <w:rPr>
          <w:b/>
        </w:rPr>
        <w:t>___ Yes   |   ___ No (If No, then please clarify.)</w:t>
      </w:r>
    </w:p>
    <w:p w14:paraId="1784FCB9" w14:textId="77777777" w:rsidR="00F46D25" w:rsidRDefault="00F46D25" w:rsidP="00F46D25">
      <w:pPr>
        <w:rPr>
          <w:b/>
        </w:rPr>
      </w:pPr>
    </w:p>
    <w:p w14:paraId="63E008DE" w14:textId="77777777" w:rsidR="00F46D25" w:rsidRPr="00780322" w:rsidRDefault="00F46D25" w:rsidP="00312E75">
      <w:pPr>
        <w:rPr>
          <w:b/>
        </w:rPr>
      </w:pPr>
    </w:p>
    <w:p w14:paraId="24C10750" w14:textId="77777777" w:rsidR="00C5264F" w:rsidRDefault="00C5264F" w:rsidP="00C5264F">
      <w:pPr>
        <w:pStyle w:val="Heading1"/>
      </w:pPr>
      <w:r>
        <w:t>Confidentiality</w:t>
      </w:r>
    </w:p>
    <w:p w14:paraId="1C4259A9" w14:textId="77777777" w:rsidR="00C5264F" w:rsidRPr="00312E75" w:rsidRDefault="00C5264F" w:rsidP="00C5264F">
      <w:r>
        <w:t xml:space="preserve">Information will not be publicly disclosed regarding any sample </w:t>
      </w:r>
      <w:r w:rsidR="00780322">
        <w:t xml:space="preserve">applying </w:t>
      </w:r>
      <w:r>
        <w:t>for</w:t>
      </w:r>
      <w:r w:rsidR="00780322">
        <w:t xml:space="preserve"> </w:t>
      </w:r>
      <w:r w:rsidR="005E0D28">
        <w:t>(</w:t>
      </w:r>
      <w:r w:rsidR="00780322">
        <w:t>or received for</w:t>
      </w:r>
      <w:r w:rsidR="005E0D28">
        <w:t>)</w:t>
      </w:r>
      <w:r>
        <w:t xml:space="preserve"> GUP2: Chameleon access without the expressed written consent of the investigator(s).</w:t>
      </w:r>
    </w:p>
    <w:sectPr w:rsidR="00C5264F" w:rsidRPr="00312E75" w:rsidSect="00E453D0">
      <w:footerReference w:type="default" r:id="rId11"/>
      <w:pgSz w:w="12240" w:h="15840"/>
      <w:pgMar w:top="1080" w:right="1080" w:bottom="1440" w:left="1440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6BA24" w14:textId="77777777" w:rsidR="00964FC3" w:rsidRDefault="00964FC3">
      <w:pPr>
        <w:spacing w:line="240" w:lineRule="auto"/>
      </w:pPr>
      <w:r>
        <w:separator/>
      </w:r>
    </w:p>
  </w:endnote>
  <w:endnote w:type="continuationSeparator" w:id="0">
    <w:p w14:paraId="63AE0C1C" w14:textId="77777777" w:rsidR="00964FC3" w:rsidRDefault="0096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ADE3F" w14:textId="77777777" w:rsidR="008C6D3E" w:rsidRDefault="0025300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07C8" w14:textId="77777777" w:rsidR="00964FC3" w:rsidRDefault="00964FC3">
      <w:pPr>
        <w:spacing w:line="240" w:lineRule="auto"/>
      </w:pPr>
      <w:r>
        <w:separator/>
      </w:r>
    </w:p>
  </w:footnote>
  <w:footnote w:type="continuationSeparator" w:id="0">
    <w:p w14:paraId="7EE67F84" w14:textId="77777777" w:rsidR="00964FC3" w:rsidRDefault="00964F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DA44F4"/>
    <w:multiLevelType w:val="hybridMultilevel"/>
    <w:tmpl w:val="F08E0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64"/>
    <w:rsid w:val="000215EC"/>
    <w:rsid w:val="000472F6"/>
    <w:rsid w:val="00253004"/>
    <w:rsid w:val="002D643E"/>
    <w:rsid w:val="00312E75"/>
    <w:rsid w:val="00506D7A"/>
    <w:rsid w:val="00567DE8"/>
    <w:rsid w:val="005A6A93"/>
    <w:rsid w:val="005E0D28"/>
    <w:rsid w:val="00685164"/>
    <w:rsid w:val="00780322"/>
    <w:rsid w:val="008C1853"/>
    <w:rsid w:val="008C6D3E"/>
    <w:rsid w:val="00964FC3"/>
    <w:rsid w:val="00AE18C3"/>
    <w:rsid w:val="00C5264F"/>
    <w:rsid w:val="00C972E1"/>
    <w:rsid w:val="00D65F98"/>
    <w:rsid w:val="00E453D0"/>
    <w:rsid w:val="00EB0FAB"/>
    <w:rsid w:val="00EB5E78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8DBA"/>
  <w15:chartTrackingRefBased/>
  <w15:docId w15:val="{F7D75E66-5BFE-8A4D-A77F-A14E5544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AB"/>
    <w:pPr>
      <w:spacing w:after="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164"/>
    <w:pPr>
      <w:keepNext/>
      <w:keepLines/>
      <w:pBdr>
        <w:bottom w:val="single" w:sz="24" w:space="6" w:color="000000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0000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85164"/>
    <w:rPr>
      <w:rFonts w:asciiTheme="majorHAnsi" w:eastAsiaTheme="majorEastAsia" w:hAnsiTheme="majorHAnsi" w:cstheme="majorBidi"/>
      <w:b/>
      <w: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000000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6851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78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bz/bqtv86jn1t1f2vhx_kydng340000gn/T/com.microsoft.Word/WebArchiveCopyPasteTempFiles/page1image226447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file:////var/folders/bz/bqtv86jn1t1f2vhx_kydng340000gn/T/com.microsoft.Word/WebArchiveCopyPasteTempFiles/page1image2264476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wardeng/Library/Containers/com.microsoft.Word/Data/Library/Application%20Support/Microsoft/Office/16.0/DTS/en-US%7b1FBCB144-2977-8244-83F1-60D248B733AB%7d/%7b1B976CD4-0666-7545-A7C8-82D6B66ECABB%7dtf10002077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{1B976CD4-0666-7545-A7C8-82D6B66ECABB}tf10002077.dotx</Template>
  <TotalTime>80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 Eng</cp:lastModifiedBy>
  <cp:revision>10</cp:revision>
  <dcterms:created xsi:type="dcterms:W3CDTF">2019-02-17T18:01:00Z</dcterms:created>
  <dcterms:modified xsi:type="dcterms:W3CDTF">2021-05-20T15:18:00Z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